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Default="009134DC" w:rsidP="009134DC">
      <w:pPr>
        <w:jc w:val="center"/>
        <w:rPr>
          <w:rFonts w:ascii="DaunPenh" w:hAnsi="DaunPenh" w:cs="DaunPenh"/>
        </w:rPr>
      </w:pPr>
      <w:r w:rsidRPr="009134DC">
        <w:rPr>
          <w:rFonts w:ascii="Khmer OS Muol" w:hAnsi="Khmer OS Muol" w:cs="Khmer OS Muol"/>
          <w:cs/>
        </w:rPr>
        <w:t>បទសុន្ទរកថា</w:t>
      </w:r>
      <w:r w:rsidRPr="009134DC">
        <w:rPr>
          <w:rFonts w:ascii="Khmer OS Muol" w:hAnsi="Khmer OS Muol" w:cs="Khmer OS Muol"/>
          <w:cs/>
        </w:rPr>
        <w:br/>
        <w:t>របស់លោកជំទាវ</w:t>
      </w:r>
      <w:r w:rsidRPr="009134DC">
        <w:rPr>
          <w:rFonts w:ascii="Khmer OS Muol" w:hAnsi="Khmer OS Muol" w:cs="Khmer OS Muol"/>
        </w:rPr>
        <w:t xml:space="preserve"> </w:t>
      </w:r>
      <w:r w:rsidRPr="009134DC">
        <w:rPr>
          <w:rFonts w:ascii="Khmer OS Muol" w:hAnsi="Khmer OS Muol" w:cs="Khmer OS Muol"/>
          <w:cs/>
        </w:rPr>
        <w:t>ផេននី រីឆាដស៍</w:t>
      </w:r>
      <w:r w:rsidRPr="009134DC">
        <w:rPr>
          <w:rFonts w:ascii="Khmer OS Muol" w:hAnsi="Khmer OS Muol" w:cs="Khmer OS Muol"/>
          <w:cs/>
        </w:rPr>
        <w:br/>
        <w:t>ឯកអគ្គរាជទូតអូស្ត្រាលី​ ប្រចាំព្រះរាជាណាចក្រកម្ពុជា</w:t>
      </w:r>
      <w:r w:rsidRPr="009134DC">
        <w:rPr>
          <w:rFonts w:ascii="Khmer OS Muol" w:hAnsi="Khmer OS Muol" w:cs="Khmer OS Muol"/>
        </w:rPr>
        <w:br/>
      </w:r>
      <w:r w:rsidRPr="009134DC">
        <w:rPr>
          <w:rFonts w:ascii="Khmer OS Muol" w:hAnsi="Khmer OS Muol" w:cs="Khmer OS Muol"/>
          <w:cs/>
        </w:rPr>
        <w:t>ក្នុងឪកាសទិវាបុណ្យជាតិអូស្ត្រាលី ឆ្នាំ ២០១៣</w:t>
      </w:r>
      <w:r w:rsidRPr="009134DC">
        <w:rPr>
          <w:cs/>
        </w:rPr>
        <w:br/>
      </w:r>
      <w:r w:rsidRPr="009134DC">
        <w:rPr>
          <w:cs/>
        </w:rPr>
        <w:br/>
      </w:r>
      <w:r w:rsidRPr="009134DC">
        <w:rPr>
          <w:rFonts w:ascii="DaunPenh" w:hAnsi="DaunPenh" w:cs="DaunPenh" w:hint="cs"/>
          <w:cs/>
        </w:rPr>
        <w:t>រាជធានីភ្នំពេញ</w:t>
      </w:r>
      <w:r w:rsidRPr="009134DC">
        <w:t xml:space="preserve">, </w:t>
      </w:r>
      <w:r w:rsidRPr="009134DC">
        <w:rPr>
          <w:rFonts w:ascii="DaunPenh" w:hAnsi="DaunPenh" w:cs="DaunPenh" w:hint="cs"/>
          <w:cs/>
        </w:rPr>
        <w:t>ថ្ងៃទី</w:t>
      </w:r>
      <w:r w:rsidRPr="009134DC">
        <w:t xml:space="preserve"> </w:t>
      </w:r>
      <w:r w:rsidRPr="009134DC">
        <w:rPr>
          <w:rFonts w:ascii="DaunPenh" w:hAnsi="DaunPenh" w:cs="DaunPenh" w:hint="cs"/>
          <w:cs/>
        </w:rPr>
        <w:t>២៥</w:t>
      </w:r>
      <w:r w:rsidRPr="009134DC">
        <w:t xml:space="preserve"> </w:t>
      </w:r>
      <w:r w:rsidRPr="009134DC">
        <w:rPr>
          <w:rFonts w:ascii="DaunPenh" w:hAnsi="DaunPenh" w:cs="DaunPenh" w:hint="cs"/>
          <w:cs/>
        </w:rPr>
        <w:t>ខែ</w:t>
      </w:r>
      <w:r w:rsidRPr="009134DC">
        <w:t xml:space="preserve"> </w:t>
      </w:r>
      <w:r w:rsidRPr="009134DC">
        <w:rPr>
          <w:rFonts w:ascii="DaunPenh" w:hAnsi="DaunPenh" w:cs="DaunPenh" w:hint="cs"/>
          <w:cs/>
        </w:rPr>
        <w:t>មករា</w:t>
      </w:r>
      <w:r w:rsidRPr="009134DC">
        <w:t xml:space="preserve"> </w:t>
      </w:r>
      <w:r w:rsidRPr="009134DC">
        <w:rPr>
          <w:rFonts w:ascii="DaunPenh" w:hAnsi="DaunPenh" w:cs="DaunPenh" w:hint="cs"/>
          <w:cs/>
        </w:rPr>
        <w:t>ឆ្នាំ</w:t>
      </w:r>
      <w:r w:rsidRPr="009134DC">
        <w:t xml:space="preserve"> </w:t>
      </w:r>
      <w:r w:rsidRPr="009134DC">
        <w:rPr>
          <w:rFonts w:ascii="DaunPenh" w:hAnsi="DaunPenh" w:cs="DaunPenh" w:hint="cs"/>
          <w:cs/>
        </w:rPr>
        <w:t>២០១៣</w:t>
      </w:r>
    </w:p>
    <w:p w:rsidR="009134DC" w:rsidRDefault="009134DC">
      <w:pPr>
        <w:rPr>
          <w:rFonts w:ascii="DaunPenh" w:hAnsi="DaunPenh" w:cs="DaunPenh"/>
        </w:rPr>
      </w:pPr>
    </w:p>
    <w:p w:rsidR="009134DC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សូមក្រាបថ្វាយបង្គំ សម្តេច អ្នកអង្គម្ចាស់ ព្រះអង្គម្ចាស់</w:t>
      </w:r>
    </w:p>
    <w:p w:rsidR="00000000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 xml:space="preserve">សូមគោរពឯកឧត្តម </w:t>
      </w:r>
      <w:r w:rsidRPr="009134DC">
        <w:rPr>
          <w:rFonts w:ascii="Khmer OS Muol" w:hAnsi="Khmer OS Muol" w:cs="Khmer OS Muol"/>
          <w:cs/>
          <w:lang w:bidi="km-KH"/>
        </w:rPr>
        <w:t xml:space="preserve">ទៀ បាញ់ </w:t>
      </w:r>
      <w:r w:rsidRPr="009134DC">
        <w:rPr>
          <w:rFonts w:ascii="Khmer OS Content" w:hAnsi="Khmer OS Content" w:cs="Khmer OS Content"/>
          <w:cs/>
          <w:lang w:bidi="km-KH"/>
        </w:rPr>
        <w:t>​</w:t>
      </w:r>
      <w:r>
        <w:rPr>
          <w:rFonts w:ascii="Khmer OS Content" w:hAnsi="Khmer OS Content" w:cs="Khmer OS Content"/>
          <w:cs/>
          <w:lang w:bidi="km-KH"/>
        </w:rPr>
        <w:t xml:space="preserve">ឧបនាយករដ្ឋមន្ត្រី </w:t>
      </w:r>
      <w:r w:rsidRPr="009134DC">
        <w:rPr>
          <w:rFonts w:ascii="Khmer OS Content" w:hAnsi="Khmer OS Content" w:cs="Khmer OS Content"/>
          <w:cs/>
          <w:lang w:bidi="km-KH"/>
        </w:rPr>
        <w:t>និងរដ្ឋមន្ត្រី នៃក្រសួងការពារជាតិ</w:t>
      </w:r>
    </w:p>
    <w:p w:rsidR="00000000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ឯកឧត្តម លោកជំទាវ សមាជិក សមាជិការ នៃរាជរដ្ឋាភិបាលកម្ពុជា</w:t>
      </w:r>
    </w:p>
    <w:p w:rsidR="00000000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តំណាងអង្គទូត</w:t>
      </w:r>
    </w:p>
    <w:p w:rsidR="00000000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តំណាងសង្គមស៊ីវិល និងវិស័យឯកជន</w:t>
      </w:r>
    </w:p>
    <w:p w:rsidR="00000000" w:rsidRPr="009134DC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ប្រជាពលរដ្ឋអូស្ត្រាលី</w:t>
      </w:r>
    </w:p>
    <w:p w:rsidR="009134DC" w:rsidRPr="00366F7A" w:rsidRDefault="009134DC" w:rsidP="009134DC">
      <w:pPr>
        <w:pStyle w:val="ListParagraph"/>
        <w:numPr>
          <w:ilvl w:val="0"/>
          <w:numId w:val="6"/>
        </w:numPr>
        <w:rPr>
          <w:rFonts w:ascii="Khmer OS Content" w:hAnsi="Khmer OS Content" w:cs="Khmer OS Content"/>
        </w:rPr>
      </w:pPr>
      <w:r w:rsidRPr="00366F7A">
        <w:rPr>
          <w:rFonts w:ascii="Khmer OS Content" w:hAnsi="Khmer OS Content" w:cs="Khmer OS Content"/>
          <w:cs/>
          <w:lang w:bidi="km-KH"/>
        </w:rPr>
        <w:t>អស់លោក លោកស្រី អ្នកនាងកញ្ញាទាំងអស់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366F7A">
        <w:rPr>
          <w:rFonts w:ascii="Khmer OS Content" w:hAnsi="Khmer OS Content" w:cs="Khmer OS Content"/>
          <w:cs/>
          <w:lang w:bidi="km-KH"/>
        </w:rPr>
        <w:t>ជាទីគោរពរាប់អាន!</w:t>
      </w:r>
    </w:p>
    <w:p w:rsidR="009134DC" w:rsidRPr="009134DC" w:rsidRDefault="009134DC" w:rsidP="009134DC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ថ្ងៃនេះ ខ្ញុំមានសេចក្តីសោមនស្សរីករាយក្រៃលែង ដោយបានទទួលស្វាគមន៍សម្តេច អ្នកអង្គ​ម្ចាស់ ព្រះអង្គម្ចាស់ ឯកឧ</w:t>
      </w:r>
      <w:bookmarkStart w:id="0" w:name="_GoBack"/>
      <w:bookmarkEnd w:id="0"/>
      <w:r w:rsidRPr="009134DC">
        <w:rPr>
          <w:rFonts w:ascii="Khmer OS Content" w:hAnsi="Khmer OS Content" w:cs="Khmer OS Content"/>
          <w:cs/>
          <w:lang w:bidi="km-KH"/>
        </w:rPr>
        <w:t xml:space="preserve">ត្តម លោកជំទាវ លោក លោកស្រី អ្នកនាងកញ្ញាទាំងអស់ មកកាន់ស្ថានទូតអូស្ត្រាលី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ដើម្បីប្រារព្ធពិធីអបអរទិវាបុណ្យជាតិអូស្ត្រាលីឆ្នាំ ២០១៣ នេះ។  ជាពិសេស យើងខ្ញុំមានសេចក្តីរីករាយទទួលស្វាគមន៍  ចំពោះវត្តមានរបស់ភ្ញៀវកិត្តិយសរបស់យើងគឺ ឯកឧត្តម </w:t>
      </w:r>
      <w:r w:rsidRPr="009134DC">
        <w:rPr>
          <w:rFonts w:ascii="Khmer OS Muol" w:hAnsi="Khmer OS Muol" w:cs="Khmer OS Muol"/>
          <w:cs/>
          <w:lang w:bidi="km-KH"/>
        </w:rPr>
        <w:t>ទៀ បាញ់</w:t>
      </w:r>
      <w:r w:rsidRPr="009134DC">
        <w:rPr>
          <w:rFonts w:ascii="Khmer OS Content" w:hAnsi="Khmer OS Content" w:cs="Khmer OS Content"/>
          <w:cs/>
          <w:lang w:bidi="km-KH"/>
        </w:rPr>
        <w:t xml:space="preserve"> ឧប​នាយក​រដ្ឋមន្ត្រី និងរដ្ឋមន្ត្រី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នៃក្រសួងការពារជាតិ ដែលអញ្ជើញជាតំណាងរាជរដ្ឋាភិបាលកម្ពុជា។</w:t>
      </w:r>
    </w:p>
    <w:p w:rsidR="009134DC" w:rsidRPr="009134DC" w:rsidRDefault="009134DC" w:rsidP="009134DC">
      <w:pPr>
        <w:ind w:firstLine="720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ទិវាបុណ្យជាតិអូស្ត្រាលី គឺជាឪកាសមួយដែលយើងរំលឹកឡើងវិញនូវសមិទ្ធិផលដែលយើងសម្រេចបាននាពេលកន្លងមក និងត្រៀមខ្លួនជំនះនូវរាល់បញ្ហាប្រឈមក្នុងឆ្នាំថ្មី។</w:t>
      </w:r>
    </w:p>
    <w:p w:rsidR="00366F7A" w:rsidRDefault="009134DC" w:rsidP="009134DC">
      <w:pPr>
        <w:jc w:val="both"/>
        <w:rPr>
          <w:rFonts w:ascii="Khmer OS Content" w:hAnsi="Khmer OS Content" w:cs="Khmer OS Content" w:hint="cs"/>
          <w:lang w:bidi="km-KH"/>
        </w:rPr>
      </w:pPr>
      <w:r w:rsidRPr="009134DC">
        <w:rPr>
          <w:rFonts w:ascii="Khmer OS Content" w:hAnsi="Khmer OS Content" w:cs="Khmer OS Content"/>
          <w:cs/>
          <w:lang w:bidi="km-KH"/>
        </w:rPr>
        <w:tab/>
        <w:t>តួនាទីរបស់កម្ពុជាជាប្រធានសមាគមអាស៊ាននាឆ្នាំ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២០១២ បានបង្ករឲមាននូវ</w:t>
      </w:r>
      <w:r>
        <w:rPr>
          <w:rFonts w:ascii="Khmer OS Content" w:hAnsi="Khmer OS Content" w:cs="Khmer OS Content" w:hint="cs"/>
          <w:cs/>
          <w:lang w:bidi="km-KH"/>
        </w:rPr>
        <w:t>​      ឪ</w:t>
      </w:r>
      <w:r w:rsidRPr="009134DC">
        <w:rPr>
          <w:rFonts w:ascii="Khmer OS Content" w:hAnsi="Khmer OS Content" w:cs="Khmer OS Content"/>
          <w:cs/>
          <w:lang w:bidi="km-KH"/>
        </w:rPr>
        <w:t>កាសក្នុងការរឹតបន្តឹង​បន្ថែមនៃចំណងទំនាក់ទំនងទ្វេភាគី  និងកិច្ចសហប្រតិបត្តិការក្នុង</w:t>
      </w:r>
      <w:r>
        <w:rPr>
          <w:rFonts w:ascii="Khmer OS Content" w:hAnsi="Khmer OS Content" w:cs="Khmer OS Content" w:hint="cs"/>
          <w:cs/>
          <w:lang w:bidi="km-KH"/>
        </w:rPr>
        <w:t xml:space="preserve">​​​​     </w:t>
      </w:r>
      <w:r w:rsidRPr="009134DC">
        <w:rPr>
          <w:rFonts w:ascii="Khmer OS Content" w:hAnsi="Khmer OS Content" w:cs="Khmer OS Content"/>
          <w:cs/>
          <w:lang w:bidi="km-KH"/>
        </w:rPr>
        <w:t xml:space="preserve">តំបន់។  ព្រឹទ្ធសមាជិក </w:t>
      </w:r>
      <w:r w:rsidRPr="009134DC">
        <w:rPr>
          <w:rFonts w:ascii="Khmer OS Muol" w:hAnsi="Khmer OS Muol" w:cs="Khmer OS Muol"/>
          <w:cs/>
          <w:lang w:bidi="km-KH"/>
        </w:rPr>
        <w:t>បប់  ខារ៏</w:t>
      </w:r>
      <w:r w:rsidRPr="009134DC">
        <w:rPr>
          <w:rFonts w:ascii="Khmer OS Content" w:hAnsi="Khmer OS Content" w:cs="Khmer OS Content"/>
          <w:cs/>
          <w:lang w:bidi="km-KH"/>
        </w:rPr>
        <w:t xml:space="preserve">  រដ្ឋមន្ត្រីការបរទេសអូស្ត្រាលីបានអញ្ជើញមកទស្សនកិច្ចនៅកម្ពុជាចំនួនពីរលើកនាឆ្នាំកន្លងទៅ។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ទស្សនកិច្ចរបស់លោក បានសង្កត់ធ្ងន់នូវកិច្ចការរបស់អូស្ត្រាលីដែលកំពុងជួយកម្ពុជា</w:t>
      </w:r>
      <w:r>
        <w:rPr>
          <w:rFonts w:ascii="Khmer OS Content" w:hAnsi="Khmer OS Content" w:cs="Khmer OS Content"/>
          <w:cs/>
          <w:lang w:bidi="km-KH"/>
        </w:rPr>
        <w:t>ក្នុងវិស័យសុខាភិបាល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ជាពិសេសតាមរយៈកម្មវិធីបណ្តុះបណ្តាល​ឆ្មប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កម្មវិធីការ​បង្ការពិការភាពភ្នែក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 និងកម្មវិធីការប្រឆាំងនឹងជម្ងឺគ្រុនចាញ់ដែលស៊ាំនឹងថ្នាំ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ដែល​យើងបានបោះជំហាន​ទៅមុខគួរឲកត់សម្គាល់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នៅ​ក្នុងកិច្ចប្រជុំកំពូលអាស៊ីបូព៌ាកន្លងមក។​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lastRenderedPageBreak/>
        <w:t>ទស្សនកិច្ចរបស់លោក ​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ក៏បានគូសបញ្ជាក់នូវកិច្ចសហប្រតិបត្តិការរបស់យើងជាមួយអាជ្ញាធរ​​អប្សារា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និង​អង្គការ​យូណេស្កូ ក្នុងការកសាងក្របខ័ណ្ឌមួយដែលល្អសមស្រប</w:t>
      </w:r>
      <w:r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ដើម្បី</w:t>
      </w:r>
      <w:r w:rsidR="00366F7A">
        <w:rPr>
          <w:rFonts w:ascii="Khmer OS Content" w:hAnsi="Khmer OS Content" w:cs="Khmer OS Content" w:hint="cs"/>
          <w:cs/>
          <w:lang w:bidi="km-KH"/>
        </w:rPr>
        <w:t>​</w:t>
      </w:r>
      <w:r w:rsidRPr="009134DC">
        <w:rPr>
          <w:rFonts w:ascii="Khmer OS Content" w:hAnsi="Khmer OS Content" w:cs="Khmer OS Content"/>
          <w:cs/>
          <w:lang w:bidi="km-KH"/>
        </w:rPr>
        <w:t xml:space="preserve">គ្រប់គ្រងនូវបេតិកភ័ណ្ឌវប្បធម៌កម្ពុជា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ជាពិសេសប្រឈមនឹងកំណើនទេសចរណ៍មកកាន់ឧទ្យានអង្គរ​ដែលជាសម្បត្តិបេតិក​ភ័ណ្ឌពិភពលោកមួយនេះ។ ព្រឹទ្ធសមាជិក </w:t>
      </w:r>
      <w:r w:rsidRPr="009134DC">
        <w:rPr>
          <w:rFonts w:ascii="Khmer OS Muol" w:hAnsi="Khmer OS Muol" w:cs="Khmer OS Muol"/>
          <w:cs/>
          <w:lang w:bidi="km-KH"/>
        </w:rPr>
        <w:t>ខារ៏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ក៏</w:t>
      </w:r>
      <w:r>
        <w:rPr>
          <w:rFonts w:ascii="Khmer OS Content" w:hAnsi="Khmer OS Content" w:cs="Khmer OS Content" w:hint="cs"/>
          <w:cs/>
          <w:lang w:bidi="km-KH"/>
        </w:rPr>
        <w:t>​</w:t>
      </w:r>
      <w:r w:rsidRPr="009134DC">
        <w:rPr>
          <w:rFonts w:ascii="Khmer OS Content" w:hAnsi="Khmer OS Content" w:cs="Khmer OS Content"/>
          <w:cs/>
          <w:lang w:bidi="km-KH"/>
        </w:rPr>
        <w:t>បានបញ្ជាក់អំពីជំហ៊ររបស់អូស្ត្រាលី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ក្នុងការគាំទ្រដល់​អង្គជំនុំជម្រះវិសាមញ្ញក្នុងតុលាការ</w:t>
      </w:r>
      <w:r>
        <w:rPr>
          <w:rFonts w:ascii="Khmer OS Content" w:hAnsi="Khmer OS Content" w:cs="Khmer OS Content" w:hint="cs"/>
          <w:cs/>
          <w:lang w:bidi="km-KH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កម្ពុជា  ដែលអូស្ត្រាលីបានធ្វើជាម្ចាស់ជំនួយធំជាងគេទី២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ដោយ​ផ្តល់សារៈសំខាន់លើឯករាជ្យភាពរបស់តុលាការ។</w:t>
      </w:r>
    </w:p>
    <w:p w:rsidR="009134DC" w:rsidRPr="009134DC" w:rsidRDefault="009134DC" w:rsidP="009134DC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 xml:space="preserve">លោកបណ្ឌិត </w:t>
      </w:r>
      <w:r w:rsidRPr="009134DC">
        <w:rPr>
          <w:rFonts w:ascii="Khmer OS Muol" w:hAnsi="Khmer OS Muol" w:cs="Khmer OS Muol"/>
          <w:cs/>
          <w:lang w:bidi="km-KH"/>
        </w:rPr>
        <w:t>ក្រេក អេមឺសុន</w:t>
      </w:r>
      <w:r w:rsidRPr="009134DC">
        <w:rPr>
          <w:rFonts w:ascii="Khmer OS Content" w:hAnsi="Khmer OS Content" w:cs="Khmer OS Content"/>
          <w:cs/>
          <w:lang w:bidi="km-KH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រដ្ឋមន្ត្រីពាណិជ្ជកម្មនិងភាពប្រកួតប្រជែង</w:t>
      </w:r>
      <w:r w:rsidRPr="009134DC">
        <w:rPr>
          <w:rFonts w:ascii="Khmer OS Content" w:hAnsi="Khmer OS Content" w:cs="Khmer OS Content"/>
          <w:cs/>
          <w:lang w:bidi="km-KH"/>
        </w:rPr>
        <w:t xml:space="preserve">អូស្ត្រាលី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ក៏បានអញ្ជើញមកទស្សន</w:t>
      </w:r>
      <w:r>
        <w:rPr>
          <w:rFonts w:ascii="Khmer OS Content" w:hAnsi="Khmer OS Content" w:cs="Khmer OS Content"/>
          <w:cs/>
          <w:lang w:bidi="km-KH"/>
        </w:rPr>
        <w:t>កិច្ចនៅកម្ពុជាចំនួនពីរលើកផងដែរ។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ក្នុងឋានៈជាដៃគូមួយក្នុងចំណោមប្រទេសជាដៃគូនៃកិច្ចព្រមព្រៀងពាណិជ្ជ</w:t>
      </w:r>
      <w:r>
        <w:rPr>
          <w:rFonts w:ascii="Khmer OS Content" w:hAnsi="Khmer OS Content" w:cs="Khmer OS Content"/>
          <w:cs/>
          <w:lang w:bidi="km-KH"/>
        </w:rPr>
        <w:t>កម្មសេរីទាំងប្រាំមួយរបស់អាស៊ាន</w:t>
      </w:r>
      <w:r w:rsidRPr="009134DC">
        <w:rPr>
          <w:rFonts w:ascii="Khmer OS Content" w:hAnsi="Khmer OS Content" w:cs="Khmer OS Content"/>
          <w:cs/>
          <w:lang w:bidi="km-KH"/>
        </w:rPr>
        <w:t>អូស្ត្រាលីបាន​ចូលរួមចរចារនូវកិច្ចព្រមព្រៀងភាពជ</w:t>
      </w:r>
      <w:r>
        <w:rPr>
          <w:rFonts w:ascii="Khmer OS Content" w:hAnsi="Khmer OS Content" w:cs="Khmer OS Content"/>
          <w:cs/>
          <w:lang w:bidi="km-KH"/>
        </w:rPr>
        <w:t>ាដៃគូសេដ្ឋកិច្ចទូលាយថ្នាក់តំបន់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ដែលត្រូវបានប្រកាសចាប់ផ្តើម នៅរាជធានីភ្នំពេញនាខែ វិច្ឆិកា ឆ្នាំ២០១២។</w:t>
      </w:r>
    </w:p>
    <w:p w:rsidR="009134DC" w:rsidRPr="009134DC" w:rsidRDefault="009134DC" w:rsidP="009134DC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 xml:space="preserve">អូស្ត្រាលីនឹងធ្វើការជាមួយកម្ពុជា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ព្រមទាំងដៃគូឯទៀតដើម្បីសម្រេចបាននូវកិច្ចព្រមព្រៀងមួយ  ដែលប្រកបដោយគុណភាពខ្ពស់និងវិសាលភាពទូលាយ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ដែល​​នឹង​ជួយបង្កើននូវសមាហរណកម្មសេដ្ឋកិច្ច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និងសេរីភាវូបនីយកម្មពាណិជ្ជកម្មក្នុងតំបន់។</w:t>
      </w:r>
    </w:p>
    <w:p w:rsidR="009134DC" w:rsidRPr="009134DC" w:rsidRDefault="009134DC" w:rsidP="009134DC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 xml:space="preserve">លោកជំទាវ </w:t>
      </w:r>
      <w:r w:rsidRPr="009134DC">
        <w:rPr>
          <w:rFonts w:ascii="Khmer OS Muol" w:hAnsi="Khmer OS Muol" w:cs="Khmer OS Muol"/>
          <w:cs/>
          <w:lang w:bidi="km-KH"/>
        </w:rPr>
        <w:t>ជូលា ហ្គីឡាដ៍</w:t>
      </w:r>
      <w:r w:rsidRPr="009134DC">
        <w:rPr>
          <w:rFonts w:ascii="Khmer OS Content" w:hAnsi="Khmer OS Content" w:cs="Khmer OS Content"/>
          <w:cs/>
          <w:lang w:bidi="km-KH"/>
        </w:rPr>
        <w:t xml:space="preserve"> នាយករដ្ឋមន្ត្រីអូស្ត្រាលីបានចូលរួមក្នុងកិច្ចប្រជុំកំពូលថ្នាក់ដឹកនាំអាស៊ីបូព៌ា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ដែលមានសម្តេចនាយករដ្ឋមន្ត្រី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Muol" w:hAnsi="Khmer OS Muol" w:cs="Khmer OS Muol"/>
          <w:cs/>
          <w:lang w:bidi="km-KH"/>
        </w:rPr>
        <w:t>ហ៊ុន សែន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ជាប្រធានអង្គប្រជុំ កាលពីខែ វិច្ឆិកា កន្លងទៅ។  អូស្ត្រាលីបានចាត់ទុកកិច្ចប្រជុំកំពូលអាស៊ីបូព៌ា ជាវេទិកាចម្បង</w:t>
      </w:r>
    </w:p>
    <w:p w:rsidR="009134DC" w:rsidRPr="009134DC" w:rsidRDefault="009134DC" w:rsidP="009134DC">
      <w:pPr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សំរាប់ពិភាក្សាបញ្ហាសន្តិសុខនយោបាយក្នុងតំបន់របស់យើង។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យើងមានសេចក្តីរីករាយដោយថ្នាក់ដឹកនាំរបស់យើងបានពិភាក្សាដោយសេចក្តីស្មោះត្</w:t>
      </w:r>
      <w:r w:rsidR="00366F7A">
        <w:rPr>
          <w:rFonts w:ascii="Khmer OS Content" w:hAnsi="Khmer OS Content" w:cs="Khmer OS Content"/>
          <w:cs/>
          <w:lang w:bidi="km-KH"/>
        </w:rPr>
        <w:t>រង់នឹងគ្នាអំពីគ្រប់បញ្ហាទាំងអស់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="00366F7A">
        <w:rPr>
          <w:rFonts w:ascii="Khmer OS Content" w:hAnsi="Khmer OS Content" w:cs="Khmer OS Content"/>
          <w:cs/>
          <w:lang w:bidi="km-KH"/>
        </w:rPr>
        <w:t>ដោយមិនមានការលើកលែងណាមួយ​ឡើយ។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អូស្ត្រាលីនឹងធ្វើការយ៉ាងជិតស្និទ្ធជាមួយសមាជិកនៃក</w:t>
      </w:r>
      <w:r w:rsidR="00366F7A">
        <w:rPr>
          <w:rFonts w:ascii="Khmer OS Content" w:hAnsi="Khmer OS Content" w:cs="Khmer OS Content"/>
          <w:cs/>
          <w:lang w:bidi="km-KH"/>
        </w:rPr>
        <w:t>ិច្ចប្រជុំកំពូលអាស៊ីបូព៌ាដទៃទៀត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ដើម្បី​បោះជំហានឆ្ពោះទៅមុខក្នុងកិច្ចសហប្រតិបត្តិការជាក់ស្តែងរបស់យើង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លើវិស័យមួយចំនួន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ដូចជា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 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ហិរញ្ញវត្ថុ ការអប់រំ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ថាមពល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និងបរិស្ថាន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ការគ្រប់គ្រងគ្រោះមហន្តរាយ និងជម្ងឺឆ្លង។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នៅក្នុងសុន្ទរកថាជាសាធារណៈមួយ លោកជំទាវ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366F7A">
        <w:rPr>
          <w:rFonts w:ascii="Khmer OS Muol" w:hAnsi="Khmer OS Muol" w:cs="Khmer OS Muol"/>
          <w:cs/>
          <w:lang w:bidi="km-KH"/>
        </w:rPr>
        <w:t>ហ្គីឡាដ៍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បានទទួលស្គាល់ថា  កម្ពុជាមានការរីកចម្រើនយ៉ាងខ្លាំងលើវិស័យសិទ្ធិមនុស្ស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ចាប់តាំងពីការដួលរលំនៃរបបខ្មែរក្រហម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ប៉ុន្តែលោកជំទាវបានលើកឡើងថា មានកិច្ចការមួយចំនួនទៀតគួរបំពេញបន្ថែមដោយ</w:t>
      </w:r>
      <w:r w:rsidR="00366F7A">
        <w:rPr>
          <w:rFonts w:ascii="Khmer OS Content" w:hAnsi="Khmer OS Content" w:cs="Khmer OS Content"/>
          <w:cs/>
          <w:lang w:bidi="km-KH"/>
        </w:rPr>
        <w:t>ផ្តោតទៅលើ</w:t>
      </w:r>
      <w:r w:rsidRPr="009134DC">
        <w:rPr>
          <w:rFonts w:ascii="Khmer OS Content" w:hAnsi="Khmer OS Content" w:cs="Khmer OS Content"/>
          <w:cs/>
          <w:lang w:bidi="km-KH"/>
        </w:rPr>
        <w:t>បញ្ហាសំលាប់មនុស្សក្រៅច្បាប់ ទំនាស់ដីធ្លី កំណែទំរង់ប្រព័ន្ធបោះឆ្នោត និងសិទ្ធិបញ្ចេញមតិ ។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lastRenderedPageBreak/>
        <w:t>នៅក្នុងឆ្</w:t>
      </w:r>
      <w:r w:rsidR="00366F7A">
        <w:rPr>
          <w:rFonts w:ascii="Khmer OS Content" w:hAnsi="Khmer OS Content" w:cs="Khmer OS Content"/>
          <w:cs/>
          <w:lang w:bidi="km-KH"/>
        </w:rPr>
        <w:t>នាំថ្មី យើងនឹងប្រារព្ធខួបលើកទី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២០ </w:t>
      </w:r>
      <w:r w:rsidRPr="009134DC">
        <w:rPr>
          <w:rFonts w:ascii="Khmer OS Content" w:hAnsi="Khmer OS Content" w:cs="Khmer OS Content"/>
          <w:cs/>
          <w:lang w:bidi="km-KH"/>
        </w:rPr>
        <w:t>បន្ទាប់ពីការបោះឆ្នោតនាឆ្នាំ១៩៩៣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 ដែល</w:t>
      </w:r>
      <w:r w:rsidR="00366F7A">
        <w:rPr>
          <w:rFonts w:ascii="Khmer OS Content" w:hAnsi="Khmer OS Content" w:cs="Khmer OS Content" w:hint="cs"/>
          <w:cs/>
          <w:lang w:bidi="km-KH"/>
        </w:rPr>
        <w:t>​</w:t>
      </w:r>
      <w:r w:rsidRPr="009134DC">
        <w:rPr>
          <w:rFonts w:ascii="Khmer OS Content" w:hAnsi="Khmer OS Content" w:cs="Khmer OS Content"/>
          <w:cs/>
          <w:lang w:bidi="km-KH"/>
        </w:rPr>
        <w:t xml:space="preserve">មើលការ​​ខុសត្រូវដោយអាជ្ញាធរ​បណ្តោះអាសន្នរបស់អង្គការសហប្រជាជាតិនៅកម្ពុជា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ដែលមានលោក​ឧត្តមសេនីយ៍អូស្ត្រាលី </w:t>
      </w:r>
      <w:r w:rsidRPr="00366F7A">
        <w:rPr>
          <w:rFonts w:ascii="Khmer OS Muol" w:hAnsi="Khmer OS Muol" w:cs="Khmer OS Muol"/>
          <w:cs/>
          <w:lang w:bidi="km-KH"/>
        </w:rPr>
        <w:t>ចន សានដឺសុន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>ជាប្រធានអង្គភាពកងទ័ព។  នៅក្នុង​បរិបទនៃការបោះឆ្នោតសភាជាតិនាខែកក្កដា ឆ្នាំ២០១៣ ខាងមុខ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វាជាកិច្ចការសំខាន់មួយ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ដែលកម្ពុជាត្រូវការពារ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និងអនុវត្តនូវសិទ្ធិនានាដែលមានចែងក្នុងរដ្ឋធម្មនុញ្ញឆ្នាំ១៩៩៣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រួមមាន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សិទ្ធិសេរីភាពក្នុងការ​ប្រមូលផ្តុំ </w:t>
      </w:r>
      <w:r w:rsidRPr="009134DC">
        <w:rPr>
          <w:rFonts w:ascii="Khmer OS Content" w:hAnsi="Khmer OS Content" w:cs="Khmer OS Content"/>
        </w:rPr>
        <w:t xml:space="preserve"> </w:t>
      </w:r>
      <w:r w:rsidRPr="009134DC">
        <w:rPr>
          <w:rFonts w:ascii="Khmer OS Content" w:hAnsi="Khmer OS Content" w:cs="Khmer OS Content"/>
          <w:cs/>
          <w:lang w:bidi="km-KH"/>
        </w:rPr>
        <w:t xml:space="preserve">ការធ្វើសមាគម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និងការបញ្ចេញមតិ។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នៅក្នុងឆ្នាំ២០១៣នេះ  អូស្ត្រាលីនឹងបន្តសហការជា​ម</w:t>
      </w:r>
      <w:r w:rsidR="00366F7A">
        <w:rPr>
          <w:rFonts w:ascii="Khmer OS Content" w:hAnsi="Khmer OS Content" w:cs="Khmer OS Content"/>
          <w:cs/>
          <w:lang w:bidi="km-KH"/>
        </w:rPr>
        <w:t>ួយ​កម្ពុជាលើវិស័យជាច្រើន រួមមាន</w:t>
      </w:r>
      <w:r w:rsidRPr="009134DC">
        <w:rPr>
          <w:rFonts w:ascii="Khmer OS Content" w:hAnsi="Khmer OS Content" w:cs="Khmer OS Content"/>
          <w:cs/>
          <w:lang w:bidi="km-KH"/>
        </w:rPr>
        <w:t xml:space="preserve">៖ ការ​កាត់បន្ថយ​ភាពក្រីក្រ ការរឹតបន្តឹងសន្តិសុខក្នុងតំបន់ និងការប្រឆាំង​នឹងឧក្រឹដ្ឋកម្មឆ្លងដែន។  យើងនឹងពង្រឹងចំណងមិត្តភាពរវាងប្រជាជននិងប្រជាជន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 xml:space="preserve">តាមរយៈកម្មវិធីអាហារូបករណ៍ និងអ្នកស្ម័គ្រចិត្ត។ </w:t>
      </w:r>
      <w:r w:rsidRPr="009134DC">
        <w:rPr>
          <w:rFonts w:ascii="Khmer OS Content" w:hAnsi="Khmer OS Content" w:cs="Khmer OS Content"/>
        </w:rPr>
        <w:t xml:space="preserve">  </w:t>
      </w:r>
      <w:r w:rsidRPr="009134DC">
        <w:rPr>
          <w:rFonts w:ascii="Khmer OS Content" w:hAnsi="Khmer OS Content" w:cs="Khmer OS Content"/>
          <w:cs/>
          <w:lang w:bidi="km-KH"/>
        </w:rPr>
        <w:t>ហើយខ្ញុំក៏សូមថ្លែងអំណរគុណដល់អ្នកទាំងអស់គ្នា  ចំពោះការចូលរួមចំណែកនិងការគាំទ្រនានា  ដើម្បីធ្វើឲសម្រេច​បាន​នូវទិសដៅទាំងនេះ។</w:t>
      </w:r>
    </w:p>
    <w:p w:rsidR="009134DC" w:rsidRPr="009134DC" w:rsidRDefault="009134DC" w:rsidP="00366F7A">
      <w:pPr>
        <w:ind w:firstLine="720"/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ជាទីបញ្ចប់ សូមអញ្ជើញសម្តេច អ្នកអង្គម្ចាស់ ព្រះអង្គម្ចាស់ ឯកឧត្តម លោកជំទាវ លោក លោកស្រី អ្នកនាងកញ្ញា​ទាំងអស់ សប្បាយរីករាយ​ក្នុងឳកាសទិវាបុណ្យជាតិអូស្ត្រាលី និងសូមប្រសិទ្ធិពរជ័យ ជោគជ័យគ្រប់ភារកិច្ចនាឆ្នាំ ២០១៣។</w:t>
      </w:r>
    </w:p>
    <w:p w:rsidR="009134DC" w:rsidRPr="009134DC" w:rsidRDefault="009134DC" w:rsidP="00366F7A">
      <w:pPr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</w:rPr>
        <w:tab/>
      </w:r>
      <w:r w:rsidRPr="009134DC">
        <w:rPr>
          <w:rFonts w:ascii="Khmer OS Content" w:hAnsi="Khmer OS Content" w:cs="Khmer OS Content"/>
          <w:cs/>
          <w:lang w:bidi="km-KH"/>
        </w:rPr>
        <w:t>សូមភ្ញៀវកិត្តិយសទាំងអស់អញ្ជើញលើកកែវឡើង ដើម្បីប្រសិទ្ធិពរជ័យ ព្រះរាជសុខភាពល្អ បវរសួស្តី ថ្វាយជូន និងគោរពជូន ៖</w:t>
      </w:r>
    </w:p>
    <w:p w:rsidR="009134DC" w:rsidRPr="00366F7A" w:rsidRDefault="009134DC" w:rsidP="00366F7A">
      <w:pPr>
        <w:numPr>
          <w:ilvl w:val="0"/>
          <w:numId w:val="2"/>
        </w:numPr>
        <w:jc w:val="both"/>
        <w:rPr>
          <w:rFonts w:ascii="Khmer OS Content" w:hAnsi="Khmer OS Content" w:cs="Khmer OS Content"/>
        </w:rPr>
      </w:pPr>
      <w:r w:rsidRPr="00366F7A">
        <w:rPr>
          <w:rFonts w:ascii="Khmer OS Content" w:hAnsi="Khmer OS Content" w:cs="Khmer OS Content"/>
          <w:cs/>
          <w:lang w:bidi="km-KH"/>
        </w:rPr>
        <w:t xml:space="preserve">ព្រះករុណាព្រះបាទសម្តេចព្រះបរមនាថ </w:t>
      </w:r>
      <w:r w:rsidRPr="00366F7A">
        <w:rPr>
          <w:rFonts w:ascii="Khmer OS Muol" w:hAnsi="Khmer OS Muol" w:cs="Khmer OS Muol"/>
          <w:cs/>
          <w:lang w:bidi="km-KH"/>
        </w:rPr>
        <w:t>នរោត្តម សីហមុនី</w:t>
      </w:r>
      <w:r w:rsidRPr="00366F7A">
        <w:rPr>
          <w:rFonts w:ascii="Khmer OS Content" w:hAnsi="Khmer OS Content" w:cs="Khmer OS Content"/>
          <w:cs/>
          <w:lang w:bidi="km-KH"/>
        </w:rPr>
        <w:t xml:space="preserve"> ព្រះមហាក្សត្រ</w:t>
      </w:r>
      <w:r w:rsidR="00366F7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366F7A">
        <w:rPr>
          <w:rFonts w:ascii="Khmer OS Content" w:hAnsi="Khmer OS Content" w:cs="Khmer OS Content"/>
          <w:cs/>
          <w:lang w:bidi="km-KH"/>
        </w:rPr>
        <w:t>នៃព្រះរាជាណាចក្រកម្ពុជា</w:t>
      </w:r>
    </w:p>
    <w:p w:rsidR="009134DC" w:rsidRPr="00366F7A" w:rsidRDefault="009134DC" w:rsidP="00366F7A">
      <w:pPr>
        <w:numPr>
          <w:ilvl w:val="0"/>
          <w:numId w:val="3"/>
        </w:numPr>
        <w:jc w:val="both"/>
        <w:rPr>
          <w:rFonts w:ascii="Khmer OS Content" w:hAnsi="Khmer OS Content" w:cs="Khmer OS Content"/>
        </w:rPr>
      </w:pPr>
      <w:r w:rsidRPr="00366F7A">
        <w:rPr>
          <w:rFonts w:ascii="Khmer OS Content" w:hAnsi="Khmer OS Content" w:cs="Khmer OS Content"/>
          <w:cs/>
          <w:lang w:bidi="km-KH"/>
        </w:rPr>
        <w:t xml:space="preserve">ព្រះមហាក្សត្រី ព្រះវររាជមាតាជាតិខ្មែរ ក្នុងសេរីភាព សេចក្តីថ្លៃថ្នូរ និងសុភមង្គល </w:t>
      </w:r>
    </w:p>
    <w:p w:rsidR="00000000" w:rsidRPr="009134DC" w:rsidRDefault="009134DC" w:rsidP="00366F7A">
      <w:pPr>
        <w:numPr>
          <w:ilvl w:val="0"/>
          <w:numId w:val="4"/>
        </w:numPr>
        <w:jc w:val="both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ព្រមទាំងប្រជាពលរដ្ឋកម្ពុជាទាំងអស់៕</w:t>
      </w:r>
    </w:p>
    <w:p w:rsidR="009134DC" w:rsidRPr="009134DC" w:rsidRDefault="009134DC" w:rsidP="00366F7A">
      <w:pPr>
        <w:jc w:val="right"/>
        <w:rPr>
          <w:rFonts w:ascii="Khmer OS Content" w:hAnsi="Khmer OS Content" w:cs="Khmer OS Content"/>
        </w:rPr>
      </w:pPr>
      <w:r w:rsidRPr="009134DC">
        <w:rPr>
          <w:rFonts w:ascii="Khmer OS Content" w:hAnsi="Khmer OS Content" w:cs="Khmer OS Content"/>
          <w:cs/>
          <w:lang w:bidi="km-KH"/>
        </w:rPr>
        <w:t>សូមអរគុណ</w:t>
      </w:r>
      <w:r w:rsidRPr="009134DC">
        <w:rPr>
          <w:rFonts w:ascii="Khmer OS Content" w:hAnsi="Khmer OS Content" w:cs="Khmer OS Content"/>
        </w:rPr>
        <w:t xml:space="preserve"> !</w:t>
      </w:r>
    </w:p>
    <w:p w:rsidR="009134DC" w:rsidRPr="009134DC" w:rsidRDefault="009134DC">
      <w:pPr>
        <w:rPr>
          <w:rFonts w:ascii="Khmer OS Content" w:hAnsi="Khmer OS Content" w:cs="Khmer OS Content"/>
        </w:rPr>
      </w:pPr>
    </w:p>
    <w:sectPr w:rsidR="009134DC" w:rsidRPr="00913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55"/>
    <w:multiLevelType w:val="hybridMultilevel"/>
    <w:tmpl w:val="5BD68A7C"/>
    <w:lvl w:ilvl="0" w:tplc="1AFC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ED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2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8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D1030"/>
    <w:multiLevelType w:val="hybridMultilevel"/>
    <w:tmpl w:val="86969394"/>
    <w:lvl w:ilvl="0" w:tplc="2B68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4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6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8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BB47EA"/>
    <w:multiLevelType w:val="hybridMultilevel"/>
    <w:tmpl w:val="3176C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F6CAC"/>
    <w:multiLevelType w:val="hybridMultilevel"/>
    <w:tmpl w:val="BDBA23D2"/>
    <w:lvl w:ilvl="0" w:tplc="B554E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6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4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2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4C7E2D"/>
    <w:multiLevelType w:val="hybridMultilevel"/>
    <w:tmpl w:val="9110942E"/>
    <w:lvl w:ilvl="0" w:tplc="DE04C82C">
      <w:start w:val="1"/>
      <w:numFmt w:val="bullet"/>
      <w:lvlText w:val="-"/>
      <w:lvlJc w:val="left"/>
      <w:pPr>
        <w:ind w:left="360" w:hanging="360"/>
      </w:pPr>
      <w:rPr>
        <w:rFonts w:ascii="Khmer OS Content" w:eastAsia="Times New Roman" w:hAnsi="Khmer OS Content" w:cs="Khmer OS Conten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E1979"/>
    <w:multiLevelType w:val="hybridMultilevel"/>
    <w:tmpl w:val="E6C0D0DC"/>
    <w:lvl w:ilvl="0" w:tplc="35F6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E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A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63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C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E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C"/>
    <w:rsid w:val="0006767D"/>
    <w:rsid w:val="000E7AD0"/>
    <w:rsid w:val="00143A3D"/>
    <w:rsid w:val="00344A74"/>
    <w:rsid w:val="00366F7A"/>
    <w:rsid w:val="004213DA"/>
    <w:rsid w:val="004F121D"/>
    <w:rsid w:val="00536998"/>
    <w:rsid w:val="005C3D38"/>
    <w:rsid w:val="00614E2E"/>
    <w:rsid w:val="007F5ADA"/>
    <w:rsid w:val="00824BFB"/>
    <w:rsid w:val="00867168"/>
    <w:rsid w:val="00911D03"/>
    <w:rsid w:val="009134DC"/>
    <w:rsid w:val="00913F38"/>
    <w:rsid w:val="00952ED4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A0A3B41</Template>
  <TotalTime>16</TotalTime>
  <Pages>3</Pages>
  <Words>223</Words>
  <Characters>4874</Characters>
  <Application>Microsoft Office Word</Application>
  <DocSecurity>0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stuot</dc:creator>
  <cp:lastModifiedBy>stuot</cp:lastModifiedBy>
  <cp:revision>1</cp:revision>
  <dcterms:created xsi:type="dcterms:W3CDTF">2013-02-05T03:28:00Z</dcterms:created>
  <dcterms:modified xsi:type="dcterms:W3CDTF">2013-02-05T03:45:00Z</dcterms:modified>
</cp:coreProperties>
</file>